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E" w:rsidRPr="00F738C0" w:rsidRDefault="009A000E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9A000E" w:rsidRPr="0021084E" w:rsidRDefault="009A000E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position:absolute;margin-left:190.9pt;margin-top:.9pt;width:295.15pt;height:6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<v:textbox>
              <w:txbxContent>
                <w:p w:rsidR="009A000E" w:rsidRDefault="009A000E" w:rsidP="003B425C">
                  <w:pPr>
                    <w:jc w:val="both"/>
                    <w:rPr>
                      <w:rFonts w:cs="Arial"/>
                      <w:b/>
                      <w:smallCaps/>
                    </w:rPr>
                  </w:pPr>
                  <w:r>
                    <w:rPr>
                      <w:rFonts w:cs="Arial"/>
                      <w:b/>
                      <w:smallCaps/>
                    </w:rPr>
                    <w:t>Dane osobowe</w:t>
                  </w:r>
                </w:p>
                <w:p w:rsidR="009A000E" w:rsidRDefault="009A000E" w:rsidP="00C55C84">
                  <w:pPr>
                    <w:pBdr>
                      <w:top w:val="single" w:sz="2" w:space="1" w:color="000080"/>
                    </w:pBdr>
                    <w:spacing w:after="0"/>
                    <w:jc w:val="both"/>
                  </w:pPr>
                </w:p>
                <w:p w:rsidR="009A000E" w:rsidRDefault="009A000E" w:rsidP="00C55C84">
                  <w:pPr>
                    <w:spacing w:after="0" w:line="480" w:lineRule="auto"/>
                  </w:pPr>
                  <w:r>
                    <w:t xml:space="preserve">Imię i nazwisko:   </w:t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C55C84">
                  <w:pPr>
                    <w:spacing w:after="0" w:line="480" w:lineRule="auto"/>
                  </w:pPr>
                  <w:r>
                    <w:t xml:space="preserve">Numer telefonu:     </w:t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C55C84">
                  <w:pPr>
                    <w:spacing w:after="0" w:line="480" w:lineRule="auto"/>
                  </w:pPr>
                  <w:r>
                    <w:t>E-mail:</w:t>
                  </w:r>
                  <w:r>
                    <w:tab/>
                  </w:r>
                  <w:r>
                    <w:tab/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C55C84">
                  <w:pPr>
                    <w:spacing w:after="0"/>
                    <w:jc w:val="both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Dane organizacji/instytucji</w:t>
                  </w:r>
                </w:p>
                <w:p w:rsidR="009A000E" w:rsidRDefault="009A000E" w:rsidP="00C55C84">
                  <w:pPr>
                    <w:pBdr>
                      <w:top w:val="single" w:sz="2" w:space="1" w:color="000080"/>
                    </w:pBdr>
                    <w:spacing w:after="0"/>
                    <w:jc w:val="both"/>
                  </w:pPr>
                </w:p>
                <w:p w:rsidR="009A000E" w:rsidRDefault="009A000E" w:rsidP="00C55C84">
                  <w:pPr>
                    <w:spacing w:after="0" w:line="480" w:lineRule="auto"/>
                    <w:ind w:left="2130" w:hanging="2130"/>
                  </w:pPr>
                  <w:r>
                    <w:t xml:space="preserve">Nazwa: </w:t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C55C84">
                  <w:pPr>
                    <w:spacing w:after="0" w:line="480" w:lineRule="auto"/>
                  </w:pPr>
                  <w:r>
                    <w:t xml:space="preserve">Tel. kontaktowy:   </w:t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C55C84">
                  <w:pPr>
                    <w:spacing w:after="0" w:line="480" w:lineRule="auto"/>
                  </w:pPr>
                  <w:r>
                    <w:t xml:space="preserve">Adres (ulica):  </w:t>
                  </w:r>
                  <w:r>
                    <w:tab/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C55C84">
                  <w:pPr>
                    <w:spacing w:after="0" w:line="480" w:lineRule="auto"/>
                  </w:pPr>
                  <w:r>
                    <w:t>Kod pocztowy:</w:t>
                  </w:r>
                  <w:r>
                    <w:tab/>
                  </w:r>
                  <w:r>
                    <w:tab/>
                    <w:t>…………………………………………..</w:t>
                  </w:r>
                </w:p>
                <w:p w:rsidR="009A000E" w:rsidRPr="00904E16" w:rsidRDefault="009A000E" w:rsidP="00C55C84">
                  <w:pPr>
                    <w:spacing w:after="0" w:line="480" w:lineRule="auto"/>
                  </w:pPr>
                  <w:r>
                    <w:t>Miejscowość:</w:t>
                  </w:r>
                  <w:r>
                    <w:tab/>
                  </w:r>
                  <w:r>
                    <w:tab/>
                    <w:t>…………………………………………..</w:t>
                  </w:r>
                </w:p>
                <w:p w:rsidR="009A000E" w:rsidRDefault="009A000E" w:rsidP="003B425C">
                  <w:pPr>
                    <w:jc w:val="both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W przypadku zgłoszeń dokonanych przez osoby z różny-</w:t>
                  </w:r>
                  <w:r>
                    <w:rPr>
                      <w:b/>
                      <w:bCs/>
                      <w:i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9A000E" w:rsidRPr="00FC0D20" w:rsidRDefault="009A000E" w:rsidP="003B425C">
                  <w:pPr>
                    <w:jc w:val="both"/>
                    <w:rPr>
                      <w:bCs/>
                    </w:rPr>
                  </w:pPr>
                  <w:r w:rsidRPr="00FC0D20">
                    <w:rPr>
                      <w:bCs/>
                    </w:rPr>
                    <w:t>……………………………………………………………………………………………..….………………………………………………………………………………………</w:t>
                  </w:r>
                  <w:r>
                    <w:rPr>
                      <w:bCs/>
                    </w:rPr>
                    <w:t>…….</w:t>
                  </w:r>
                  <w:r w:rsidRPr="00FC0D20">
                    <w:rPr>
                      <w:bCs/>
                    </w:rPr>
                    <w:t>…</w:t>
                  </w:r>
                </w:p>
                <w:p w:rsidR="009A000E" w:rsidRPr="00B3386F" w:rsidRDefault="009A000E" w:rsidP="00904E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B3386F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"Wyrażam zgodę na przetwarzanie moich dobrowolnie podanych danych osobowych zawartych w niniejszym formularzu, zgodnie z ustawą z dnia 29 sierpnia 1997 roku o ochronie danych osobowych </w:t>
                  </w:r>
                  <w:r w:rsidRPr="00B3386F">
                    <w:rPr>
                      <w:rFonts w:ascii="Cambria" w:hAnsi="Cambria" w:cs="Arial"/>
                      <w:i/>
                      <w:sz w:val="18"/>
                      <w:szCs w:val="18"/>
                      <w:lang w:eastAsia="pl-PL"/>
                    </w:rPr>
                    <w:t>(Dz. U. z 2014 r. poz. 1182, z późn. zm.)</w:t>
                  </w:r>
                </w:p>
                <w:p w:rsidR="009A000E" w:rsidRPr="00B3386F" w:rsidRDefault="009A000E" w:rsidP="00C55C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B3386F">
                    <w:rPr>
                      <w:rFonts w:ascii="Cambria" w:hAnsi="Cambria"/>
                      <w:i/>
                      <w:sz w:val="18"/>
                      <w:szCs w:val="18"/>
                    </w:rPr>
                    <w:t>Moje dane osobowe będą przetwarzane wyłącznie w celu rekrutacji na spotkanie informacyjne.Mam prawo dostępu do treści swoich danych i ich poprawiania”.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30" type="#_x0000_t202" style="position:absolute;margin-left:-23.6pt;margin-top:5.4pt;width:214.3pt;height:630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<v:textbox>
              <w:txbxContent>
                <w:p w:rsidR="009A000E" w:rsidRPr="00A277AB" w:rsidRDefault="009A000E" w:rsidP="00C408B8">
                  <w:pPr>
                    <w:pBdr>
                      <w:right w:val="single" w:sz="4" w:space="4" w:color="auto"/>
                    </w:pBdr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Spotkanie informacyjne</w:t>
                  </w:r>
                  <w:r w:rsidRPr="008D0AF2">
                    <w:rPr>
                      <w:b/>
                      <w:u w:val="single"/>
                    </w:rPr>
                    <w:t>dotyczy</w:t>
                  </w:r>
                </w:p>
                <w:p w:rsidR="009A000E" w:rsidRPr="00B3386F" w:rsidRDefault="009A000E" w:rsidP="00C408B8">
                  <w:pPr>
                    <w:pBdr>
                      <w:right w:val="single" w:sz="4" w:space="4" w:color="auto"/>
                    </w:pBdr>
                    <w:spacing w:before="100" w:beforeAutospacing="1" w:after="100" w:afterAutospacing="1"/>
                    <w:outlineLvl w:val="2"/>
                    <w:rPr>
                      <w:rFonts w:ascii="Cambria" w:hAnsi="Cambria"/>
                      <w:bCs/>
                    </w:rPr>
                  </w:pPr>
                  <w:r w:rsidRPr="00B3386F">
                    <w:rPr>
                      <w:rFonts w:ascii="Cambria" w:hAnsi="Cambria"/>
                      <w:bCs/>
                    </w:rPr>
                    <w:t>Ogłoszonego konkursu pn. „Opracowanie i wdrożenie programów szkoleń medialnych dla pracowników sądów i prokuratury”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  <w:r>
                    <w:rPr>
                      <w:b/>
                      <w:u w:val="single"/>
                    </w:rPr>
                    <w:t>TERMIN</w:t>
                  </w:r>
                  <w:r>
                    <w:t>: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  <w:r>
                    <w:t xml:space="preserve">31 marca 2016 r.  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  <w:r>
                    <w:rPr>
                      <w:b/>
                      <w:u w:val="single"/>
                    </w:rPr>
                    <w:t>MIEJSCE</w:t>
                  </w:r>
                  <w:r>
                    <w:t xml:space="preserve">: 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Ministerstwo Sprawiedliwości 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>Al. Ujazdowskie 11</w:t>
                  </w:r>
                </w:p>
                <w:p w:rsidR="009A000E" w:rsidRPr="00332F52" w:rsidRDefault="009A000E" w:rsidP="00C408B8">
                  <w:pPr>
                    <w:pBdr>
                      <w:right w:val="single" w:sz="4" w:space="4" w:color="auto"/>
                    </w:pBd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>00-950 Warszawa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  <w:r>
                    <w:rPr>
                      <w:b/>
                      <w:u w:val="single"/>
                    </w:rPr>
                    <w:t>ORGANIZATOR</w:t>
                  </w:r>
                  <w:r>
                    <w:t>:</w:t>
                  </w:r>
                </w:p>
                <w:p w:rsidR="009A000E" w:rsidRPr="00F738C0" w:rsidRDefault="009A000E" w:rsidP="00C408B8">
                  <w:pPr>
                    <w:pBdr>
                      <w:right w:val="single" w:sz="4" w:space="4" w:color="auto"/>
                    </w:pBdr>
                  </w:pPr>
                  <w:r>
                    <w:t xml:space="preserve">Departament Strategii i Funduszy Europejskich 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  <w:r>
                    <w:t>Ministerstwo Sprawiedliwości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</w:pP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KONTAKT</w:t>
                  </w:r>
                  <w:r w:rsidRPr="00FA7361">
                    <w:rPr>
                      <w:b/>
                    </w:rPr>
                    <w:t>:</w:t>
                  </w:r>
                </w:p>
                <w:p w:rsidR="009A000E" w:rsidRPr="00D15084" w:rsidRDefault="009A000E" w:rsidP="00C408B8">
                  <w:pPr>
                    <w:pBdr>
                      <w:right w:val="single" w:sz="4" w:space="4" w:color="auto"/>
                    </w:pBdr>
                  </w:pPr>
                  <w:r w:rsidRPr="00D15084">
                    <w:t xml:space="preserve">tel.: </w:t>
                  </w:r>
                  <w:r>
                    <w:t xml:space="preserve">22 52 12 312, 22 23 90 563 </w:t>
                  </w:r>
                </w:p>
                <w:p w:rsidR="009A000E" w:rsidRDefault="009A000E" w:rsidP="00C408B8">
                  <w:pPr>
                    <w:pBdr>
                      <w:right w:val="single" w:sz="4" w:space="4" w:color="auto"/>
                    </w:pBdr>
                    <w:rPr>
                      <w:color w:val="000080"/>
                      <w:lang w:val="pt-BR"/>
                    </w:rPr>
                  </w:pPr>
                  <w:r w:rsidRPr="00D15084">
                    <w:rPr>
                      <w:lang w:val="pt-BR"/>
                    </w:rPr>
                    <w:t>e-mail:</w:t>
                  </w:r>
                  <w:hyperlink r:id="rId7" w:history="1">
                    <w:r w:rsidRPr="000202D0">
                      <w:rPr>
                        <w:rStyle w:val="Hyperlink"/>
                        <w:lang w:val="pt-BR"/>
                      </w:rPr>
                      <w:t>power@.ms.gov.pl</w:t>
                    </w:r>
                  </w:hyperlink>
                  <w:bookmarkStart w:id="0" w:name="_GoBack"/>
                </w:p>
                <w:bookmarkEnd w:id="0"/>
                <w:p w:rsidR="009A000E" w:rsidRDefault="009A000E" w:rsidP="00C408B8">
                  <w:pPr>
                    <w:pBdr>
                      <w:right w:val="single" w:sz="4" w:space="4" w:color="auto"/>
                    </w:pBdr>
                    <w:rPr>
                      <w:color w:val="000080"/>
                      <w:lang w:val="pt-B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365F91"/>
                      <w:left w:val="single" w:sz="4" w:space="0" w:color="365F91"/>
                      <w:bottom w:val="single" w:sz="4" w:space="0" w:color="365F91"/>
                      <w:right w:val="single" w:sz="4" w:space="0" w:color="365F91"/>
                      <w:insideH w:val="single" w:sz="4" w:space="0" w:color="365F91"/>
                      <w:insideV w:val="single" w:sz="4" w:space="0" w:color="365F91"/>
                    </w:tblBorders>
                    <w:tblLook w:val="00A0"/>
                  </w:tblPr>
                  <w:tblGrid>
                    <w:gridCol w:w="3936"/>
                  </w:tblGrid>
                  <w:tr w:rsidR="009A000E" w:rsidTr="00B3386F">
                    <w:tc>
                      <w:tcPr>
                        <w:tcW w:w="3936" w:type="dxa"/>
                      </w:tcPr>
                      <w:p w:rsidR="009A000E" w:rsidRPr="00B3386F" w:rsidRDefault="009A000E" w:rsidP="00B3386F">
                        <w:pPr>
                          <w:pBdr>
                            <w:right w:val="single" w:sz="4" w:space="4" w:color="auto"/>
                          </w:pBdr>
                          <w:rPr>
                            <w:color w:val="FF0000"/>
                            <w:sz w:val="18"/>
                            <w:szCs w:val="18"/>
                            <w:lang w:val="pt-BR"/>
                          </w:rPr>
                        </w:pPr>
                        <w:r w:rsidRPr="00B3386F">
                          <w:rPr>
                            <w:sz w:val="18"/>
                            <w:szCs w:val="18"/>
                            <w:lang w:val="pt-BR"/>
                          </w:rPr>
                          <w:t xml:space="preserve">FORMULARZ ZGŁOSZENIOWY NALEŻY ODESŁAĆ </w:t>
                        </w:r>
                        <w:r w:rsidRPr="00B3386F">
                          <w:rPr>
                            <w:sz w:val="18"/>
                            <w:szCs w:val="18"/>
                            <w:lang w:val="pt-BR"/>
                          </w:rPr>
                          <w:br/>
                          <w:t xml:space="preserve">W TERMINIE DO DNIA </w:t>
                        </w:r>
                        <w:r w:rsidRPr="00B3386F">
                          <w:rPr>
                            <w:color w:val="FF0000"/>
                            <w:sz w:val="18"/>
                            <w:szCs w:val="18"/>
                            <w:lang w:val="pt-BR"/>
                          </w:rPr>
                          <w:t xml:space="preserve">23 MARCA 2016 ROKU </w:t>
                        </w:r>
                        <w:r w:rsidRPr="00B3386F">
                          <w:rPr>
                            <w:sz w:val="18"/>
                            <w:szCs w:val="18"/>
                            <w:lang w:val="pt-BR"/>
                          </w:rPr>
                          <w:br/>
                          <w:t>W FORMIE ELEKTRONICZNEJ NA ADRES: POWER@MS.GOV.PL</w:t>
                        </w:r>
                      </w:p>
                    </w:tc>
                  </w:tr>
                </w:tbl>
                <w:p w:rsidR="009A000E" w:rsidRPr="003F137D" w:rsidRDefault="009A000E" w:rsidP="00C408B8">
                  <w:pPr>
                    <w:pBdr>
                      <w:right w:val="single" w:sz="4" w:space="4" w:color="auto"/>
                    </w:pBdr>
                    <w:rPr>
                      <w:color w:val="FF0000"/>
                      <w:lang w:val="pt-BR"/>
                    </w:rPr>
                  </w:pPr>
                </w:p>
              </w:txbxContent>
            </v:textbox>
          </v:shape>
        </w:pict>
      </w: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21084E" w:rsidRDefault="009A000E" w:rsidP="0021084E">
      <w:pPr>
        <w:rPr>
          <w:rFonts w:ascii="Garamond" w:hAnsi="Garamond"/>
          <w:sz w:val="24"/>
          <w:szCs w:val="24"/>
          <w:lang w:eastAsia="pl-PL"/>
        </w:rPr>
      </w:pPr>
    </w:p>
    <w:p w:rsidR="009A000E" w:rsidRPr="000301F7" w:rsidRDefault="009A000E" w:rsidP="000301F7">
      <w:pPr>
        <w:rPr>
          <w:rFonts w:ascii="Garamond" w:hAnsi="Garamond"/>
          <w:lang w:eastAsia="pl-PL"/>
        </w:rPr>
      </w:pPr>
    </w:p>
    <w:sectPr w:rsidR="009A000E" w:rsidRPr="000301F7" w:rsidSect="00E04A71">
      <w:headerReference w:type="default" r:id="rId8"/>
      <w:footerReference w:type="default" r:id="rId9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0E" w:rsidRDefault="009A000E" w:rsidP="00476CFA">
      <w:pPr>
        <w:spacing w:after="0" w:line="240" w:lineRule="auto"/>
      </w:pPr>
      <w:r>
        <w:separator/>
      </w:r>
    </w:p>
  </w:endnote>
  <w:endnote w:type="continuationSeparator" w:id="1">
    <w:p w:rsidR="009A000E" w:rsidRDefault="009A000E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0E" w:rsidRDefault="009A000E">
    <w:pPr>
      <w:pStyle w:val="Footer"/>
    </w:pPr>
  </w:p>
  <w:p w:rsidR="009A000E" w:rsidRDefault="009A0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0E" w:rsidRDefault="009A000E" w:rsidP="00476CFA">
      <w:pPr>
        <w:spacing w:after="0" w:line="240" w:lineRule="auto"/>
      </w:pPr>
      <w:r>
        <w:separator/>
      </w:r>
    </w:p>
  </w:footnote>
  <w:footnote w:type="continuationSeparator" w:id="1">
    <w:p w:rsidR="009A000E" w:rsidRDefault="009A000E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0E" w:rsidRPr="00714AD3" w:rsidRDefault="009A000E">
    <w:pPr>
      <w:pStyle w:val="Header"/>
      <w:rPr>
        <w:sz w:val="2"/>
        <w:szCs w:val="2"/>
      </w:rPr>
    </w:pPr>
  </w:p>
  <w:p w:rsidR="009A000E" w:rsidRDefault="009A000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162.45pt;margin-top:19.65pt;width:103.5pt;height:25.7pt;z-index:251658752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2" o:spid="_x0000_s2050" type="#_x0000_t75" style="position:absolute;margin-left:-7.1pt;margin-top:6.15pt;width:120.05pt;height:56.25pt;z-index:251657728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Obraz 4" o:spid="_x0000_s2051" type="#_x0000_t75" style="position:absolute;margin-left:297.4pt;margin-top:.9pt;width:160.5pt;height:55.5pt;z-index:251656704;visibility:visible">
          <v:imagedata r:id="rId3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5A6"/>
    <w:rsid w:val="00000D04"/>
    <w:rsid w:val="00007F03"/>
    <w:rsid w:val="00012CFB"/>
    <w:rsid w:val="000202D0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A7B62"/>
    <w:rsid w:val="001B1D51"/>
    <w:rsid w:val="001B6B84"/>
    <w:rsid w:val="001B72B4"/>
    <w:rsid w:val="001B74F5"/>
    <w:rsid w:val="001C723D"/>
    <w:rsid w:val="001D5A07"/>
    <w:rsid w:val="001F486E"/>
    <w:rsid w:val="0021084E"/>
    <w:rsid w:val="002115DA"/>
    <w:rsid w:val="00211DA5"/>
    <w:rsid w:val="00213D84"/>
    <w:rsid w:val="00222788"/>
    <w:rsid w:val="002275A6"/>
    <w:rsid w:val="00235BC7"/>
    <w:rsid w:val="00247AC3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D3C34"/>
    <w:rsid w:val="002D565A"/>
    <w:rsid w:val="002E3509"/>
    <w:rsid w:val="003013B8"/>
    <w:rsid w:val="0030573C"/>
    <w:rsid w:val="00317C64"/>
    <w:rsid w:val="00332F52"/>
    <w:rsid w:val="003337C9"/>
    <w:rsid w:val="003373B9"/>
    <w:rsid w:val="00352D9D"/>
    <w:rsid w:val="003735C8"/>
    <w:rsid w:val="003837CB"/>
    <w:rsid w:val="003936AB"/>
    <w:rsid w:val="003A2A08"/>
    <w:rsid w:val="003A581D"/>
    <w:rsid w:val="003B425C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44BF4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0AF2"/>
    <w:rsid w:val="008D23AF"/>
    <w:rsid w:val="008D38E9"/>
    <w:rsid w:val="008D5BF6"/>
    <w:rsid w:val="008E210E"/>
    <w:rsid w:val="008F46A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407FC"/>
    <w:rsid w:val="00941B9E"/>
    <w:rsid w:val="009445CF"/>
    <w:rsid w:val="0095474E"/>
    <w:rsid w:val="00967E1E"/>
    <w:rsid w:val="00996C39"/>
    <w:rsid w:val="009A000E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7AB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86F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E0FFB"/>
    <w:rsid w:val="00CE3BE8"/>
    <w:rsid w:val="00CE5CFF"/>
    <w:rsid w:val="00D013C2"/>
    <w:rsid w:val="00D066BB"/>
    <w:rsid w:val="00D06863"/>
    <w:rsid w:val="00D100F4"/>
    <w:rsid w:val="00D12AF4"/>
    <w:rsid w:val="00D15084"/>
    <w:rsid w:val="00D15EEF"/>
    <w:rsid w:val="00D4361D"/>
    <w:rsid w:val="00D45DB6"/>
    <w:rsid w:val="00D60588"/>
    <w:rsid w:val="00D745BA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361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B6EB2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5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7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7FC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0A588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3B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B6EB2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F1F9A"/>
    <w:rPr>
      <w:rFonts w:ascii="Courier New" w:hAnsi="Courier New" w:cs="Times New Roman"/>
      <w:color w:val="000000"/>
      <w:sz w:val="20"/>
      <w:szCs w:val="20"/>
      <w:lang/>
    </w:rPr>
  </w:style>
  <w:style w:type="table" w:styleId="TableGrid">
    <w:name w:val="Table Grid"/>
    <w:basedOn w:val="TableNormal"/>
    <w:uiPriority w:val="99"/>
    <w:locked/>
    <w:rsid w:val="003F1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3F137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@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31</Characters>
  <Application>Microsoft Office Outlook</Application>
  <DocSecurity>0</DocSecurity>
  <Lines>0</Lines>
  <Paragraphs>0</Paragraphs>
  <ScaleCrop>false</ScaleCrop>
  <Company>Ministerstwo Sprawiedliwości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subject/>
  <dc:creator>Rdzanek-Kalinowska Monika  (DWM)</dc:creator>
  <cp:keywords/>
  <dc:description/>
  <cp:lastModifiedBy>Lenovo</cp:lastModifiedBy>
  <cp:revision>2</cp:revision>
  <cp:lastPrinted>2015-08-17T10:58:00Z</cp:lastPrinted>
  <dcterms:created xsi:type="dcterms:W3CDTF">2016-03-17T12:07:00Z</dcterms:created>
  <dcterms:modified xsi:type="dcterms:W3CDTF">2016-03-17T12:07:00Z</dcterms:modified>
</cp:coreProperties>
</file>