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2" w:rsidRPr="00F6230C" w:rsidRDefault="00BA31A2" w:rsidP="00F6230C">
      <w:pPr>
        <w:pStyle w:val="OZNZACZNIKAwskazanienrzacznika"/>
        <w:rPr>
          <w:rStyle w:val="Ppogrubienie"/>
          <w:rFonts w:cs="Arial"/>
        </w:rPr>
      </w:pPr>
      <w:r w:rsidRPr="00E30558">
        <w:rPr>
          <w:rStyle w:val="Ppogrubienie"/>
          <w:rFonts w:cs="Arial"/>
        </w:rPr>
        <w:t xml:space="preserve">Załączniki do rozporządzenia </w:t>
      </w:r>
    </w:p>
    <w:p w:rsidR="00BA31A2" w:rsidRPr="00F6230C" w:rsidRDefault="00BA31A2" w:rsidP="00F6230C">
      <w:pPr>
        <w:pStyle w:val="OZNZACZNIKAwskazanienrzacznika"/>
        <w:rPr>
          <w:rStyle w:val="Ppogrubienie"/>
          <w:rFonts w:cs="Arial"/>
        </w:rPr>
      </w:pPr>
      <w:r w:rsidRPr="00E30558">
        <w:rPr>
          <w:rStyle w:val="Ppogrubienie"/>
          <w:rFonts w:cs="Arial"/>
        </w:rPr>
        <w:t xml:space="preserve">Ministra Sprawiedliwości </w:t>
      </w:r>
    </w:p>
    <w:p w:rsidR="00BA31A2" w:rsidRPr="00F6230C" w:rsidRDefault="00BA31A2" w:rsidP="00F6230C">
      <w:pPr>
        <w:pStyle w:val="OZNZACZNIKAwskazanienrzacznika"/>
        <w:rPr>
          <w:b w:val="0"/>
        </w:rPr>
      </w:pPr>
      <w:r w:rsidRPr="00E30558">
        <w:rPr>
          <w:rStyle w:val="Ppogrubienie"/>
          <w:rFonts w:cs="Arial"/>
        </w:rPr>
        <w:t>z dnia …..  (poz. ….)</w:t>
      </w:r>
    </w:p>
    <w:p w:rsidR="00BA31A2" w:rsidRDefault="00BA31A2" w:rsidP="00793471">
      <w:pPr>
        <w:pStyle w:val="OZNZACZNIKAwskazanienrzacznika"/>
      </w:pPr>
      <w:r w:rsidRPr="003C218C">
        <w:t>Załącznik nr 1</w:t>
      </w:r>
    </w:p>
    <w:p w:rsidR="00BA31A2" w:rsidRPr="00E320A3" w:rsidRDefault="00BA31A2" w:rsidP="00217633">
      <w:pPr>
        <w:rPr>
          <w:rStyle w:val="Kkursywa"/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Kkursywa"/>
          <w:rFonts w:cs="Arial"/>
        </w:rPr>
        <w:t>WZÓR</w:t>
      </w:r>
    </w:p>
    <w:p w:rsidR="00BA31A2" w:rsidRPr="00E30558" w:rsidRDefault="00BA31A2" w:rsidP="00E30558">
      <w:pPr>
        <w:pStyle w:val="TYTUAKTUprzedmiotregulacjiustawylubrozporzdzenia"/>
        <w:jc w:val="left"/>
        <w:rPr>
          <w:rStyle w:val="Ppogrubienie"/>
          <w:rFonts w:cs="Arial"/>
          <w:b/>
        </w:rPr>
      </w:pPr>
      <w:r w:rsidRPr="00E30558">
        <w:rPr>
          <w:rStyle w:val="Ppogrubienie"/>
          <w:rFonts w:cs="Arial"/>
          <w:b/>
        </w:rPr>
        <w:t>KARTA NIEODPŁATNEJ POMOCY PRAWNEJ</w:t>
      </w:r>
    </w:p>
    <w:tbl>
      <w:tblPr>
        <w:tblpPr w:leftFromText="141" w:rightFromText="141" w:vertAnchor="text" w:horzAnchor="margin" w:tblpY="164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1584"/>
      </w:tblGrid>
      <w:tr w:rsidR="00BA31A2" w:rsidRPr="00C32CDF" w:rsidTr="004C3E3B">
        <w:trPr>
          <w:trHeight w:val="416"/>
        </w:trPr>
        <w:tc>
          <w:tcPr>
            <w:tcW w:w="637" w:type="dxa"/>
          </w:tcPr>
          <w:p w:rsidR="00BA31A2" w:rsidRPr="00C32CDF" w:rsidRDefault="00BA31A2" w:rsidP="001C0D4C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Poz.</w:t>
            </w:r>
          </w:p>
        </w:tc>
        <w:tc>
          <w:tcPr>
            <w:tcW w:w="7513" w:type="dxa"/>
          </w:tcPr>
          <w:p w:rsidR="00BA31A2" w:rsidRPr="00C32CDF" w:rsidRDefault="00BA31A2" w:rsidP="00CD278E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Dokumentowane dane</w:t>
            </w:r>
          </w:p>
        </w:tc>
        <w:tc>
          <w:tcPr>
            <w:tcW w:w="1584" w:type="dxa"/>
          </w:tcPr>
          <w:p w:rsidR="00BA31A2" w:rsidRPr="00C32CDF" w:rsidRDefault="00BA31A2" w:rsidP="00706D27">
            <w:pPr>
              <w:pStyle w:val="TEKSTwTABELIWYRODKOWANYtekstwyrodkowanywpoziomie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Uwagi</w:t>
            </w:r>
            <w:r w:rsidRPr="00C32CDF">
              <w:rPr>
                <w:rStyle w:val="IGindeksgrny"/>
                <w:rFonts w:cs="Arial"/>
              </w:rPr>
              <w:footnoteReference w:id="2"/>
            </w: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1.</w:t>
            </w:r>
          </w:p>
        </w:tc>
        <w:tc>
          <w:tcPr>
            <w:tcW w:w="7513" w:type="dxa"/>
          </w:tcPr>
          <w:p w:rsidR="00BA31A2" w:rsidRPr="00C32CDF" w:rsidRDefault="00BA31A2" w:rsidP="00BA1F98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Forma udokumentowania uprawnienia do uzyskania nieodpłatnej pomocy prawnej</w:t>
            </w:r>
            <w:r w:rsidRPr="00C32CDF">
              <w:rPr>
                <w:rStyle w:val="IGindeksgrny"/>
                <w:rFonts w:cs="Arial"/>
              </w:rPr>
              <w:footnoteReference w:id="3"/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CD6386">
            <w:pPr>
              <w:pStyle w:val="P1wTABELIpoziom1numeracjiwtabeli"/>
              <w:rPr>
                <w:b/>
              </w:rPr>
            </w:pPr>
            <w:r w:rsidRPr="00C32CDF">
              <w:rPr>
                <w:rFonts w:cs="Times"/>
              </w:rPr>
              <w:t></w:t>
            </w:r>
            <w:r w:rsidRPr="00C32CDF">
              <w:tab/>
              <w:t>oryginał albo odpis decyzji o przyznaniu świadczenia z pomocy społecznej lub zaświadczenie o udzieleniu świadczenia, o którym mowa w art. 106 ust. 2 ustawy z dnia 12 marca 2004 r. o pomocy społecznej</w:t>
            </w:r>
          </w:p>
          <w:p w:rsidR="00BA31A2" w:rsidRPr="00C32CDF" w:rsidRDefault="00BA31A2" w:rsidP="00CD6386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Karta Dużej Rodziny, o której mowa w ustawie z dnia 5 grudnia 2014 r. o Karcie Dużej Rodziny</w:t>
            </w:r>
          </w:p>
          <w:p w:rsidR="00BA31A2" w:rsidRPr="00C32CDF" w:rsidRDefault="00BA31A2" w:rsidP="0076161E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zaświadczenie, o którym mowa w ustawie z dnia 24 stycznia 1991 r. o kombatantach oraz niektórych osobach będących ofiarami represji wojennych i okresu powojennego</w:t>
            </w:r>
          </w:p>
          <w:p w:rsidR="00BA31A2" w:rsidRPr="00C32CDF" w:rsidRDefault="00BA31A2" w:rsidP="008225DD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legitymacja weterana albo legitymacja weterana poszkodowanego, o których mowa w ustawie z dnia 19 sierpnia 2011 r. o weteranach działań poza granicami państwa</w:t>
            </w:r>
          </w:p>
          <w:p w:rsidR="00BA31A2" w:rsidRPr="00C32CDF" w:rsidRDefault="00BA31A2" w:rsidP="0076161E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dokument stwierdzający tożsamość i nieukończenie 26 lat albo ukończenie 65 lat</w:t>
            </w:r>
          </w:p>
          <w:p w:rsidR="00BA31A2" w:rsidRPr="00C32CDF" w:rsidRDefault="00BA31A2" w:rsidP="00156F05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pisemne oświadczenie, o którym mowa w art. 4 ust. 2 pkt 6 ustawy z dnia 5 sierpnia 2015 r. o nieodpłatnej pomocy prawnej oraz edukacji prawnej</w:t>
            </w:r>
          </w:p>
          <w:p w:rsidR="00BA31A2" w:rsidRPr="00C32CDF" w:rsidRDefault="00BA31A2" w:rsidP="0076161E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pisemne oświadczenie, o którym mowa w art. 4 ust. 4 ustawy z dnia 5 sierpnia 2015 r. o nieodpłatnej pomocy prawnej oraz edukacji prawnej</w:t>
            </w:r>
          </w:p>
          <w:p w:rsidR="00BA31A2" w:rsidRPr="00C32CDF" w:rsidRDefault="00BA31A2" w:rsidP="0076161E">
            <w:pPr>
              <w:pStyle w:val="P1wTABELIpoziom1numeracjiwtabeli"/>
            </w:pP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2.</w:t>
            </w:r>
          </w:p>
        </w:tc>
        <w:tc>
          <w:tcPr>
            <w:tcW w:w="7513" w:type="dxa"/>
          </w:tcPr>
          <w:p w:rsidR="00BA31A2" w:rsidRPr="00C32CDF" w:rsidRDefault="00BA31A2" w:rsidP="00BA1F98">
            <w:pPr>
              <w:pStyle w:val="NIEARTTEKSTtekstnieartykuowanynppodstprawnarozplubpreambua"/>
              <w:ind w:firstLine="0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Dziedzina prawa, z której udzielono nieodpłatnej pomocy prawnej</w:t>
            </w:r>
            <w:r w:rsidRPr="00C32CDF">
              <w:rPr>
                <w:rStyle w:val="IGindeksgrny"/>
                <w:rFonts w:cs="Arial"/>
              </w:rPr>
              <w:footnoteReference w:id="4"/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prawo rodzinne, z wyłączeniem rozwodów, separacji i alimentów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dotycząca rozwodu, separacji lub podziału majątku wspólnego małżonków</w:t>
            </w:r>
          </w:p>
          <w:p w:rsidR="00BA31A2" w:rsidRPr="00C32CDF" w:rsidRDefault="00BA31A2" w:rsidP="00156F05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dotycząca alimentów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prawa pracy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rozpoczęcia działalności gospodarczej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prawa cywilnego, z wyłączeniem spraw z zakresu prawa rzeczowego i spadkowego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prawa rzeczowego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prawa spadkowego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 xml:space="preserve">sprawa z zakresu ubezpieczeń społecznych, prawa do opieki zdrowotnej 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innego zakresu prawa administracyjnego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prawa karnego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sprawa z zakresu prawa podatkowego</w:t>
            </w:r>
          </w:p>
          <w:p w:rsidR="00BA31A2" w:rsidRPr="00C32CDF" w:rsidRDefault="00BA31A2" w:rsidP="00AC1A12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inne</w:t>
            </w:r>
            <w:r w:rsidRPr="00C32CDF">
              <w:rPr>
                <w:rStyle w:val="FootnoteReference"/>
              </w:rPr>
              <w:footnoteReference w:id="5"/>
            </w:r>
            <w:r w:rsidRPr="00C32CDF">
              <w:t xml:space="preserve">   …………………………………………….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2644F5">
            <w:pPr>
              <w:pStyle w:val="TYTTABELItytutabeli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3.</w:t>
            </w:r>
          </w:p>
        </w:tc>
        <w:tc>
          <w:tcPr>
            <w:tcW w:w="7513" w:type="dxa"/>
          </w:tcPr>
          <w:p w:rsidR="00BA31A2" w:rsidRPr="00C32CDF" w:rsidRDefault="00BA31A2" w:rsidP="00BA1F98">
            <w:pPr>
              <w:pStyle w:val="NIEARTTEKSTtekstnieartykuowanynppodstprawnarozplubpreambua"/>
              <w:ind w:firstLine="0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Forma udzielonej nieodpłatnej pomocy prawnej</w:t>
            </w:r>
            <w:r w:rsidRPr="00C32CDF">
              <w:rPr>
                <w:rStyle w:val="IGindeksgrny"/>
                <w:rFonts w:cs="Arial"/>
              </w:rPr>
              <w:t>3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poinformowanie osoby uprawnionej o obowiązującym stanie prawnym, o przysługujących jej uprawnieniach lub o spoczywających na niej obowiązkach lub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wskazanie osobie uprawnionej sposobu rozwiązania jej problemu prawnego, lub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udzielenie pomocy w sporządzeniu projektu pisma w sprawach, o których mowa w art. 3 ust. 1 pkt 1 i 2 ustawy z dnia 5 sierpnia 2015 r. o nieodpłatnej pomocy prawnej oraz edukacji prawnej, z wyłączeniem pism procesowych w toczącym się postępowaniu przygotowawczym lub sądowym i pism w toczącym się postępowaniu sądowoadministracyjnym, lub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sporządzenie projektu pisma o zwolnienie od kosztów sądowych lub ustanowienie pełnomocnika z urzędu w postępowaniu sądowym lub ustanowienie adwokata, radcy prawnego, doradcy podatkowego lub rzecznika patentowego w postępowaniu sądowoadministracyjnym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4.</w:t>
            </w:r>
          </w:p>
        </w:tc>
        <w:tc>
          <w:tcPr>
            <w:tcW w:w="7513" w:type="dxa"/>
          </w:tcPr>
          <w:p w:rsidR="00BA31A2" w:rsidRPr="00C32CDF" w:rsidRDefault="00BA31A2" w:rsidP="00BA1F98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Czas poświęcony na udzielenie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poniżej 15 minut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od 15 minut do 30 minut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od 30 minut do 60 minut</w:t>
            </w:r>
          </w:p>
          <w:p w:rsidR="00BA31A2" w:rsidRPr="00C32CDF" w:rsidRDefault="00BA31A2" w:rsidP="00837C2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powyżej 60 minut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383"/>
        </w:trPr>
        <w:tc>
          <w:tcPr>
            <w:tcW w:w="637" w:type="dxa"/>
            <w:vMerge w:val="restart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5.</w:t>
            </w:r>
          </w:p>
        </w:tc>
        <w:tc>
          <w:tcPr>
            <w:tcW w:w="7513" w:type="dxa"/>
          </w:tcPr>
          <w:p w:rsidR="00BA31A2" w:rsidRPr="00C32CDF" w:rsidRDefault="00BA31A2" w:rsidP="00305429">
            <w:pPr>
              <w:pStyle w:val="P1wTABELIpoziom1numeracjiwtabeli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Dane zbiorcze dotyczące osoby uprawnionej, udostępniane za jej zgodą</w:t>
            </w:r>
          </w:p>
        </w:tc>
        <w:tc>
          <w:tcPr>
            <w:tcW w:w="1584" w:type="dxa"/>
            <w:vMerge w:val="restart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302"/>
        </w:trPr>
        <w:tc>
          <w:tcPr>
            <w:tcW w:w="637" w:type="dxa"/>
            <w:vMerge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  <w:tc>
          <w:tcPr>
            <w:tcW w:w="7513" w:type="dxa"/>
          </w:tcPr>
          <w:p w:rsidR="00BA31A2" w:rsidRPr="00C32CDF" w:rsidRDefault="00BA31A2" w:rsidP="00BA1F98">
            <w:pPr>
              <w:pStyle w:val="NIEARTTEKSTtekstnieartykuowanynppodstprawnarozplubpreambua"/>
              <w:ind w:firstLine="0"/>
              <w:rPr>
                <w:rStyle w:val="Ppogrubienie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Osoba korzystająca z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F43ADF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nie wyraziła zgody na udostępnienie dotyczących jej danych zbiorczych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wyraziła zgodę na udostępnienie dotyczących jej danych zbiorczych</w:t>
            </w:r>
          </w:p>
        </w:tc>
        <w:tc>
          <w:tcPr>
            <w:tcW w:w="1584" w:type="dxa"/>
            <w:vMerge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6.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Wiek osoby korzystającej z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poniżej 16 roku życia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16-19 lat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20-24 lata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25-29 lat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30-34 lata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35-39 lat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40-44 lata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45-49 lat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50-54 lata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55-59 lat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60-65 lat</w:t>
            </w:r>
          </w:p>
          <w:p w:rsidR="00BA31A2" w:rsidRPr="00C32CDF" w:rsidRDefault="00BA31A2" w:rsidP="00835771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powyżej 65 roku życia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7.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Płeć osoby korzystającej z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E22EE2">
            <w:pPr>
              <w:pStyle w:val="P1wTABELIpoziom1numeracjiwtabeli"/>
              <w:ind w:left="0" w:firstLine="0"/>
            </w:pPr>
            <w:r w:rsidRPr="00C32CDF">
              <w:rPr>
                <w:rFonts w:cs="Times"/>
              </w:rPr>
              <w:t></w:t>
            </w:r>
            <w:r w:rsidRPr="00C32CDF">
              <w:tab/>
              <w:t xml:space="preserve">kobieta 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mężczyzna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8.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Wykształcenie osoby korzystającej z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wyższe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policealne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średnie zawodowe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średnie ogólnokształcące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zasadnicze zawodowe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gimnazjalne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podstawowe ukończone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pozostałe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9.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Średni miesięczny dochód netto osoby korzystającej z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poniżej 800 zł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od 800 zł do 2599 zł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od 2600 zł do 3799 zł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3800 zł i więcej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10.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Liczba członków gospodarstwa domowego osoby korzystającej z 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osoba samotna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od 2 do 4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powyżej 4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11.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Miejsce zamieszkania osoby korzystającej z nieodpłatnej pomocy prawnej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gmina miejska</w:t>
            </w:r>
          </w:p>
          <w:p w:rsidR="00BA31A2" w:rsidRPr="00C32CDF" w:rsidRDefault="00BA31A2" w:rsidP="0086188A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gmina miejsko-wiejska</w:t>
            </w:r>
          </w:p>
          <w:p w:rsidR="00BA31A2" w:rsidRPr="00C32CDF" w:rsidRDefault="00BA31A2" w:rsidP="0077612E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gmina wiejska</w:t>
            </w:r>
          </w:p>
          <w:p w:rsidR="00BA31A2" w:rsidRPr="00C32CDF" w:rsidRDefault="00BA31A2" w:rsidP="0077612E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miasto</w:t>
            </w:r>
          </w:p>
          <w:p w:rsidR="00BA31A2" w:rsidRPr="00C32CDF" w:rsidRDefault="00BA31A2" w:rsidP="0077612E">
            <w:pPr>
              <w:pStyle w:val="P1wTABELIpoziom1numeracjiwtabeli"/>
            </w:pPr>
            <w:r w:rsidRPr="00C32CDF">
              <w:rPr>
                <w:rFonts w:cs="Times"/>
              </w:rPr>
              <w:t></w:t>
            </w:r>
            <w:r w:rsidRPr="00C32CDF">
              <w:tab/>
              <w:t>wieś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4C3E3B">
        <w:trPr>
          <w:trHeight w:val="605"/>
        </w:trPr>
        <w:tc>
          <w:tcPr>
            <w:tcW w:w="637" w:type="dxa"/>
          </w:tcPr>
          <w:p w:rsidR="00BA31A2" w:rsidRPr="00C32CDF" w:rsidRDefault="00BA31A2" w:rsidP="00E30558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12.</w:t>
            </w:r>
          </w:p>
        </w:tc>
        <w:tc>
          <w:tcPr>
            <w:tcW w:w="7513" w:type="dxa"/>
          </w:tcPr>
          <w:p w:rsidR="00BA31A2" w:rsidRPr="00C32CDF" w:rsidRDefault="00BA31A2" w:rsidP="00F43ADF">
            <w:pPr>
              <w:pStyle w:val="NIEARTTEKSTtekstnieartykuowanynppodstprawnarozplubpreambua"/>
              <w:ind w:firstLine="0"/>
              <w:rPr>
                <w:rStyle w:val="IGindeksgrny"/>
                <w:rFonts w:cs="Arial"/>
              </w:rPr>
            </w:pPr>
            <w:r w:rsidRPr="00C32CDF">
              <w:rPr>
                <w:rStyle w:val="Ppogrubienie"/>
                <w:rFonts w:cs="Arial"/>
              </w:rPr>
              <w:t>Posiadanie przez osobę korzystającą z nieodpłatnej pomocy prawnej orzeczenia o</w:t>
            </w:r>
            <w:r w:rsidRPr="00C32CDF">
              <w:rPr>
                <w:rStyle w:val="IGindeksgrny"/>
                <w:rFonts w:cs="Arial"/>
              </w:rPr>
              <w:t>2</w:t>
            </w:r>
            <w:r w:rsidRPr="00C32CDF">
              <w:rPr>
                <w:rStyle w:val="Ppogrubienie"/>
                <w:rFonts w:cs="Arial"/>
              </w:rPr>
              <w:t>:</w:t>
            </w:r>
          </w:p>
          <w:p w:rsidR="00BA31A2" w:rsidRPr="00C32CDF" w:rsidRDefault="00BA31A2" w:rsidP="00371B33">
            <w:pPr>
              <w:pStyle w:val="ARTartustawynprozporzdzenia"/>
              <w:ind w:firstLine="0"/>
            </w:pPr>
            <w:r w:rsidRPr="00C32CDF">
              <w:rPr>
                <w:rFonts w:cs="Times"/>
              </w:rPr>
              <w:t></w:t>
            </w:r>
            <w:r w:rsidRPr="00C32CDF">
              <w:tab/>
              <w:t>niepełnosprawności</w:t>
            </w:r>
          </w:p>
          <w:p w:rsidR="00BA31A2" w:rsidRPr="00C32CDF" w:rsidRDefault="00BA31A2" w:rsidP="00371B33">
            <w:pPr>
              <w:pStyle w:val="ARTartustawynprozporzdzenia"/>
              <w:ind w:firstLine="0"/>
            </w:pPr>
            <w:r w:rsidRPr="00C32CDF">
              <w:rPr>
                <w:rFonts w:cs="Times"/>
              </w:rPr>
              <w:t></w:t>
            </w:r>
            <w:r w:rsidRPr="00C32CDF">
              <w:tab/>
              <w:t>stopniu niepełnosprawności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  <w:tr w:rsidR="00BA31A2" w:rsidRPr="00C32CDF" w:rsidTr="00C85F32">
        <w:trPr>
          <w:trHeight w:val="1611"/>
        </w:trPr>
        <w:tc>
          <w:tcPr>
            <w:tcW w:w="637" w:type="dxa"/>
          </w:tcPr>
          <w:p w:rsidR="00BA31A2" w:rsidRPr="00C32CDF" w:rsidRDefault="00BA31A2" w:rsidP="00E03C33">
            <w:pPr>
              <w:pStyle w:val="TYTTABELItytutabeli"/>
            </w:pPr>
            <w:r w:rsidRPr="00C32CDF">
              <w:rPr>
                <w:rStyle w:val="Ppogrubienie"/>
                <w:rFonts w:cs="Arial"/>
              </w:rPr>
              <w:t>13.</w:t>
            </w:r>
          </w:p>
        </w:tc>
        <w:tc>
          <w:tcPr>
            <w:tcW w:w="7513" w:type="dxa"/>
          </w:tcPr>
          <w:p w:rsidR="00BA31A2" w:rsidRPr="00C32CDF" w:rsidRDefault="00BA31A2" w:rsidP="008F0D4C">
            <w:pPr>
              <w:pStyle w:val="NIEARTTEKSTtekstnieartykuowanynppodstprawnarozplubpreambua"/>
              <w:ind w:firstLine="0"/>
            </w:pPr>
          </w:p>
          <w:p w:rsidR="00BA31A2" w:rsidRPr="00C32CDF" w:rsidRDefault="00BA31A2" w:rsidP="00E30558">
            <w:r w:rsidRPr="00C32CDF">
              <w:t>…………….…………, dnia ……………………………………………….</w:t>
            </w:r>
          </w:p>
          <w:p w:rsidR="00BA31A2" w:rsidRPr="00C32CDF" w:rsidRDefault="00BA31A2" w:rsidP="00E30558">
            <w:pPr>
              <w:rPr>
                <w:rStyle w:val="Ppogrubienie"/>
                <w:rFonts w:cs="Arial"/>
                <w:b w:val="0"/>
                <w:kern w:val="24"/>
              </w:rPr>
            </w:pPr>
            <w:r w:rsidRPr="00C32CDF">
              <w:t>(miejscowość, data i podpis osoby udzielającej nieodpłatnej pomocy prawnej)</w:t>
            </w:r>
          </w:p>
        </w:tc>
        <w:tc>
          <w:tcPr>
            <w:tcW w:w="1584" w:type="dxa"/>
          </w:tcPr>
          <w:p w:rsidR="00BA31A2" w:rsidRPr="00C32CDF" w:rsidRDefault="00BA31A2" w:rsidP="00976EF1">
            <w:pPr>
              <w:pStyle w:val="TEKSTwTABELIWYRODKOWANYtekstwyrodkowanywpoziomie"/>
            </w:pPr>
          </w:p>
        </w:tc>
      </w:tr>
    </w:tbl>
    <w:p w:rsidR="00BA31A2" w:rsidRPr="00737F6A" w:rsidRDefault="00BA31A2" w:rsidP="00793471">
      <w:pPr>
        <w:pStyle w:val="TEKSTwTABELItekstzwcitympierwwierszem"/>
        <w:ind w:firstLine="0"/>
      </w:pPr>
    </w:p>
    <w:sectPr w:rsidR="00BA31A2" w:rsidRPr="00737F6A" w:rsidSect="00FD4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40" w:right="1080" w:bottom="1440" w:left="1080" w:header="709" w:footer="709" w:gutter="0"/>
      <w:pgNumType w:start="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A2" w:rsidRDefault="00BA31A2">
      <w:r>
        <w:separator/>
      </w:r>
    </w:p>
  </w:endnote>
  <w:endnote w:type="continuationSeparator" w:id="1">
    <w:p w:rsidR="00BA31A2" w:rsidRDefault="00BA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A2" w:rsidRDefault="00BA31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A2" w:rsidRDefault="00BA31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A2" w:rsidRDefault="00BA3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A2" w:rsidRDefault="00BA31A2">
      <w:r>
        <w:separator/>
      </w:r>
    </w:p>
  </w:footnote>
  <w:footnote w:type="continuationSeparator" w:id="1">
    <w:p w:rsidR="00BA31A2" w:rsidRDefault="00BA31A2">
      <w:r>
        <w:continuationSeparator/>
      </w:r>
    </w:p>
  </w:footnote>
  <w:footnote w:id="2">
    <w:p w:rsidR="00BA31A2" w:rsidRDefault="00BA31A2" w:rsidP="00FA25C7">
      <w:pPr>
        <w:pStyle w:val="ODNONIKtreodnonika"/>
      </w:pPr>
      <w:r>
        <w:rPr>
          <w:rStyle w:val="FootnoteReference"/>
        </w:rPr>
        <w:footnoteRef/>
      </w:r>
      <w:r>
        <w:t xml:space="preserve"> W kolumnie uwagi można zawrzeć uwagi istotne dla sposobu dokumentowania nieodpłatnej pomocy prawnej.</w:t>
      </w:r>
    </w:p>
  </w:footnote>
  <w:footnote w:id="3">
    <w:p w:rsidR="00BA31A2" w:rsidRDefault="00BA31A2" w:rsidP="00FA25C7">
      <w:pPr>
        <w:pStyle w:val="ODNONIKtreodnonika"/>
      </w:pPr>
      <w:r>
        <w:rPr>
          <w:rStyle w:val="FootnoteReference"/>
        </w:rPr>
        <w:footnoteRef/>
      </w:r>
      <w:r>
        <w:t xml:space="preserve"> Zaznaczyć jedną właściwą odpowiedź.</w:t>
      </w:r>
    </w:p>
  </w:footnote>
  <w:footnote w:id="4">
    <w:p w:rsidR="00BA31A2" w:rsidRDefault="00BA31A2" w:rsidP="00140932">
      <w:pPr>
        <w:pStyle w:val="ODNONIKtreodnonika"/>
      </w:pPr>
      <w:r>
        <w:rPr>
          <w:rStyle w:val="FootnoteReference"/>
        </w:rPr>
        <w:footnoteRef/>
      </w:r>
      <w:r>
        <w:t xml:space="preserve"> Zaznaczyć właściwe. Można zaznaczyć kilka odpowiedzi.</w:t>
      </w:r>
    </w:p>
  </w:footnote>
  <w:footnote w:id="5">
    <w:p w:rsidR="00BA31A2" w:rsidRDefault="00BA31A2" w:rsidP="009361E3">
      <w:pPr>
        <w:pStyle w:val="ODNONIKtreodnonika"/>
      </w:pPr>
      <w:r>
        <w:rPr>
          <w:rStyle w:val="FootnoteReference"/>
        </w:rPr>
        <w:footnoteRef/>
      </w:r>
      <w:r>
        <w:t xml:space="preserve"> Wymienić jakie.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A2" w:rsidRDefault="00BA3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A2" w:rsidRPr="00B371CC" w:rsidRDefault="00BA31A2" w:rsidP="00B371CC">
    <w:pPr>
      <w:pStyle w:val="Header"/>
      <w:jc w:val="center"/>
    </w:pPr>
    <w:bookmarkStart w:id="0" w:name="_GoBack"/>
    <w:bookmarkEnd w:id="0"/>
    <w:r>
      <w:t xml:space="preserve">– </w:t>
    </w:r>
    <w:fldSimple w:instr=" PAGE  \* MERGEFORMAT ">
      <w:r>
        <w:rPr>
          <w:noProof/>
        </w:rPr>
        <w:t>5</w:t>
      </w:r>
    </w:fldSimple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A2" w:rsidRDefault="00BA3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7CE"/>
    <w:rsid w:val="000012DA"/>
    <w:rsid w:val="0000246E"/>
    <w:rsid w:val="00003862"/>
    <w:rsid w:val="00012A35"/>
    <w:rsid w:val="00016099"/>
    <w:rsid w:val="00017DC2"/>
    <w:rsid w:val="00021522"/>
    <w:rsid w:val="00021E6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7F3"/>
    <w:rsid w:val="00057AB3"/>
    <w:rsid w:val="00057D66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6C2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932"/>
    <w:rsid w:val="00147A47"/>
    <w:rsid w:val="00147AA1"/>
    <w:rsid w:val="001520CF"/>
    <w:rsid w:val="00156047"/>
    <w:rsid w:val="0015667C"/>
    <w:rsid w:val="00156F05"/>
    <w:rsid w:val="00157110"/>
    <w:rsid w:val="0015742A"/>
    <w:rsid w:val="00157DA1"/>
    <w:rsid w:val="00163147"/>
    <w:rsid w:val="001634EA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A0D"/>
    <w:rsid w:val="001A10E9"/>
    <w:rsid w:val="001A183D"/>
    <w:rsid w:val="001A2B65"/>
    <w:rsid w:val="001A3CD3"/>
    <w:rsid w:val="001A5BEF"/>
    <w:rsid w:val="001A671B"/>
    <w:rsid w:val="001A7F15"/>
    <w:rsid w:val="001B342E"/>
    <w:rsid w:val="001C0D4C"/>
    <w:rsid w:val="001C1832"/>
    <w:rsid w:val="001C188C"/>
    <w:rsid w:val="001C3E09"/>
    <w:rsid w:val="001D1783"/>
    <w:rsid w:val="001D53CD"/>
    <w:rsid w:val="001D55A3"/>
    <w:rsid w:val="001D5AF5"/>
    <w:rsid w:val="001D7836"/>
    <w:rsid w:val="001E1E73"/>
    <w:rsid w:val="001E4E0C"/>
    <w:rsid w:val="001E526D"/>
    <w:rsid w:val="001E5655"/>
    <w:rsid w:val="001F1832"/>
    <w:rsid w:val="001F1BB1"/>
    <w:rsid w:val="001F220F"/>
    <w:rsid w:val="001F25B3"/>
    <w:rsid w:val="001F6616"/>
    <w:rsid w:val="001F7635"/>
    <w:rsid w:val="00202BD4"/>
    <w:rsid w:val="00204A97"/>
    <w:rsid w:val="002114EF"/>
    <w:rsid w:val="002165A1"/>
    <w:rsid w:val="002166AD"/>
    <w:rsid w:val="00217633"/>
    <w:rsid w:val="00217871"/>
    <w:rsid w:val="00221ED8"/>
    <w:rsid w:val="002220DE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4F5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D6D"/>
    <w:rsid w:val="002A570F"/>
    <w:rsid w:val="002A7292"/>
    <w:rsid w:val="002A7358"/>
    <w:rsid w:val="002A7902"/>
    <w:rsid w:val="002B0F6B"/>
    <w:rsid w:val="002B1CC9"/>
    <w:rsid w:val="002B23B8"/>
    <w:rsid w:val="002B4429"/>
    <w:rsid w:val="002B68A6"/>
    <w:rsid w:val="002B7FAF"/>
    <w:rsid w:val="002D0C4F"/>
    <w:rsid w:val="002D1364"/>
    <w:rsid w:val="002D3590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9AF"/>
    <w:rsid w:val="002F0A00"/>
    <w:rsid w:val="002F0CFA"/>
    <w:rsid w:val="002F3BF0"/>
    <w:rsid w:val="002F669F"/>
    <w:rsid w:val="00300F9C"/>
    <w:rsid w:val="00301C97"/>
    <w:rsid w:val="0030542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BBC"/>
    <w:rsid w:val="003505EC"/>
    <w:rsid w:val="00352DAE"/>
    <w:rsid w:val="00354EB9"/>
    <w:rsid w:val="003602AE"/>
    <w:rsid w:val="00360929"/>
    <w:rsid w:val="003647D5"/>
    <w:rsid w:val="003674B0"/>
    <w:rsid w:val="00371B3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3D4"/>
    <w:rsid w:val="00391B1A"/>
    <w:rsid w:val="00394423"/>
    <w:rsid w:val="00396942"/>
    <w:rsid w:val="00396B49"/>
    <w:rsid w:val="00396E3E"/>
    <w:rsid w:val="003A306E"/>
    <w:rsid w:val="003A4839"/>
    <w:rsid w:val="003A60DC"/>
    <w:rsid w:val="003A6A46"/>
    <w:rsid w:val="003A73CE"/>
    <w:rsid w:val="003A7A63"/>
    <w:rsid w:val="003B000C"/>
    <w:rsid w:val="003B0F1D"/>
    <w:rsid w:val="003B4A57"/>
    <w:rsid w:val="003C0AD9"/>
    <w:rsid w:val="003C0ED0"/>
    <w:rsid w:val="003C1D49"/>
    <w:rsid w:val="003C218C"/>
    <w:rsid w:val="003C35C4"/>
    <w:rsid w:val="003C582C"/>
    <w:rsid w:val="003D12C2"/>
    <w:rsid w:val="003D31B9"/>
    <w:rsid w:val="003D3867"/>
    <w:rsid w:val="003E0D1A"/>
    <w:rsid w:val="003E2DA3"/>
    <w:rsid w:val="003E509C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605B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F25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540"/>
    <w:rsid w:val="004B5037"/>
    <w:rsid w:val="004B5B2F"/>
    <w:rsid w:val="004B626A"/>
    <w:rsid w:val="004B660E"/>
    <w:rsid w:val="004C05BD"/>
    <w:rsid w:val="004C3B06"/>
    <w:rsid w:val="004C3E3B"/>
    <w:rsid w:val="004C3F97"/>
    <w:rsid w:val="004C7EE7"/>
    <w:rsid w:val="004D2DEE"/>
    <w:rsid w:val="004D2E1F"/>
    <w:rsid w:val="004D7FD9"/>
    <w:rsid w:val="004E05B7"/>
    <w:rsid w:val="004E1324"/>
    <w:rsid w:val="004E19A5"/>
    <w:rsid w:val="004E37E5"/>
    <w:rsid w:val="004E3FDB"/>
    <w:rsid w:val="004E4730"/>
    <w:rsid w:val="004F1F4A"/>
    <w:rsid w:val="004F296D"/>
    <w:rsid w:val="004F508B"/>
    <w:rsid w:val="004F695F"/>
    <w:rsid w:val="004F6CA4"/>
    <w:rsid w:val="004F70A2"/>
    <w:rsid w:val="00500752"/>
    <w:rsid w:val="00501A50"/>
    <w:rsid w:val="0050222D"/>
    <w:rsid w:val="00502BD4"/>
    <w:rsid w:val="005039AC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3EE0"/>
    <w:rsid w:val="005363AB"/>
    <w:rsid w:val="00541EC6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6D27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79F"/>
    <w:rsid w:val="00615772"/>
    <w:rsid w:val="00621256"/>
    <w:rsid w:val="00621FCC"/>
    <w:rsid w:val="00622E4B"/>
    <w:rsid w:val="006317CE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7BF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FF1"/>
    <w:rsid w:val="006B6CB2"/>
    <w:rsid w:val="006C0C0D"/>
    <w:rsid w:val="006C3EA6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D27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B87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6B1"/>
    <w:rsid w:val="00747CD5"/>
    <w:rsid w:val="00753B51"/>
    <w:rsid w:val="00756629"/>
    <w:rsid w:val="007575D2"/>
    <w:rsid w:val="00757B4F"/>
    <w:rsid w:val="00757B6A"/>
    <w:rsid w:val="007610E0"/>
    <w:rsid w:val="0076161E"/>
    <w:rsid w:val="007621AA"/>
    <w:rsid w:val="0076260A"/>
    <w:rsid w:val="00764A67"/>
    <w:rsid w:val="00770F6B"/>
    <w:rsid w:val="00771883"/>
    <w:rsid w:val="00775BC9"/>
    <w:rsid w:val="0077612E"/>
    <w:rsid w:val="00776DC2"/>
    <w:rsid w:val="00780122"/>
    <w:rsid w:val="0078214B"/>
    <w:rsid w:val="0078498A"/>
    <w:rsid w:val="007878FE"/>
    <w:rsid w:val="00792207"/>
    <w:rsid w:val="00792B64"/>
    <w:rsid w:val="00792E29"/>
    <w:rsid w:val="00793471"/>
    <w:rsid w:val="0079379A"/>
    <w:rsid w:val="00794953"/>
    <w:rsid w:val="007A18EA"/>
    <w:rsid w:val="007A1F2F"/>
    <w:rsid w:val="007A2A5C"/>
    <w:rsid w:val="007A3187"/>
    <w:rsid w:val="007A5150"/>
    <w:rsid w:val="007A5373"/>
    <w:rsid w:val="007A74DC"/>
    <w:rsid w:val="007A789F"/>
    <w:rsid w:val="007B232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BDE"/>
    <w:rsid w:val="007F2EB6"/>
    <w:rsid w:val="007F54C3"/>
    <w:rsid w:val="00802949"/>
    <w:rsid w:val="0080301E"/>
    <w:rsid w:val="0080365F"/>
    <w:rsid w:val="00804CE7"/>
    <w:rsid w:val="00812BE5"/>
    <w:rsid w:val="00817429"/>
    <w:rsid w:val="00821514"/>
    <w:rsid w:val="00821E35"/>
    <w:rsid w:val="008225DD"/>
    <w:rsid w:val="00824591"/>
    <w:rsid w:val="00824AED"/>
    <w:rsid w:val="00827820"/>
    <w:rsid w:val="00831B8B"/>
    <w:rsid w:val="0083405D"/>
    <w:rsid w:val="008352D4"/>
    <w:rsid w:val="00835771"/>
    <w:rsid w:val="00836DB9"/>
    <w:rsid w:val="00837C21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88A"/>
    <w:rsid w:val="008620DE"/>
    <w:rsid w:val="00866867"/>
    <w:rsid w:val="00872257"/>
    <w:rsid w:val="008742FB"/>
    <w:rsid w:val="008753E6"/>
    <w:rsid w:val="0087738C"/>
    <w:rsid w:val="008802AF"/>
    <w:rsid w:val="00881419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8F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094"/>
    <w:rsid w:val="008C3524"/>
    <w:rsid w:val="008C4061"/>
    <w:rsid w:val="008C4229"/>
    <w:rsid w:val="008C5BE0"/>
    <w:rsid w:val="008C7233"/>
    <w:rsid w:val="008D2434"/>
    <w:rsid w:val="008D3521"/>
    <w:rsid w:val="008E171D"/>
    <w:rsid w:val="008E2785"/>
    <w:rsid w:val="008E47BC"/>
    <w:rsid w:val="008E78A3"/>
    <w:rsid w:val="008F0654"/>
    <w:rsid w:val="008F06CB"/>
    <w:rsid w:val="008F0D4C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1E3"/>
    <w:rsid w:val="00937598"/>
    <w:rsid w:val="0093790B"/>
    <w:rsid w:val="009405FF"/>
    <w:rsid w:val="00943751"/>
    <w:rsid w:val="009448F8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EF1"/>
    <w:rsid w:val="00981F4B"/>
    <w:rsid w:val="00984E03"/>
    <w:rsid w:val="0098640F"/>
    <w:rsid w:val="00987E85"/>
    <w:rsid w:val="0099679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02D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1A7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984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3E"/>
    <w:rsid w:val="00A333A0"/>
    <w:rsid w:val="00A33CE5"/>
    <w:rsid w:val="00A36B95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E60"/>
    <w:rsid w:val="00A65B41"/>
    <w:rsid w:val="00A65E00"/>
    <w:rsid w:val="00A66A78"/>
    <w:rsid w:val="00A7436E"/>
    <w:rsid w:val="00A74E96"/>
    <w:rsid w:val="00A75A8E"/>
    <w:rsid w:val="00A7762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A12"/>
    <w:rsid w:val="00AC31B5"/>
    <w:rsid w:val="00AC476E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442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4A1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690"/>
    <w:rsid w:val="00B82176"/>
    <w:rsid w:val="00B830B7"/>
    <w:rsid w:val="00B848EA"/>
    <w:rsid w:val="00B84B2B"/>
    <w:rsid w:val="00B90500"/>
    <w:rsid w:val="00B9176C"/>
    <w:rsid w:val="00B935A4"/>
    <w:rsid w:val="00BA1F98"/>
    <w:rsid w:val="00BA31A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F02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831"/>
    <w:rsid w:val="00C02764"/>
    <w:rsid w:val="00C04CEF"/>
    <w:rsid w:val="00C0662F"/>
    <w:rsid w:val="00C11943"/>
    <w:rsid w:val="00C12E96"/>
    <w:rsid w:val="00C14763"/>
    <w:rsid w:val="00C16141"/>
    <w:rsid w:val="00C16B3A"/>
    <w:rsid w:val="00C2363F"/>
    <w:rsid w:val="00C236C8"/>
    <w:rsid w:val="00C260B1"/>
    <w:rsid w:val="00C26E56"/>
    <w:rsid w:val="00C31406"/>
    <w:rsid w:val="00C32CDF"/>
    <w:rsid w:val="00C37194"/>
    <w:rsid w:val="00C40637"/>
    <w:rsid w:val="00C40F6C"/>
    <w:rsid w:val="00C44395"/>
    <w:rsid w:val="00C44426"/>
    <w:rsid w:val="00C445F3"/>
    <w:rsid w:val="00C451F4"/>
    <w:rsid w:val="00C45EB1"/>
    <w:rsid w:val="00C5393E"/>
    <w:rsid w:val="00C54A3A"/>
    <w:rsid w:val="00C55566"/>
    <w:rsid w:val="00C56448"/>
    <w:rsid w:val="00C667BE"/>
    <w:rsid w:val="00C67180"/>
    <w:rsid w:val="00C6766B"/>
    <w:rsid w:val="00C72223"/>
    <w:rsid w:val="00C73F0B"/>
    <w:rsid w:val="00C76417"/>
    <w:rsid w:val="00C7726F"/>
    <w:rsid w:val="00C823DA"/>
    <w:rsid w:val="00C8259F"/>
    <w:rsid w:val="00C82746"/>
    <w:rsid w:val="00C8312F"/>
    <w:rsid w:val="00C83E34"/>
    <w:rsid w:val="00C84C47"/>
    <w:rsid w:val="00C858A4"/>
    <w:rsid w:val="00C85F32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78E"/>
    <w:rsid w:val="00CD46FA"/>
    <w:rsid w:val="00CD5973"/>
    <w:rsid w:val="00CD6386"/>
    <w:rsid w:val="00CE31A6"/>
    <w:rsid w:val="00CF09AA"/>
    <w:rsid w:val="00CF1D4F"/>
    <w:rsid w:val="00CF2CF0"/>
    <w:rsid w:val="00CF4813"/>
    <w:rsid w:val="00CF5233"/>
    <w:rsid w:val="00D029B8"/>
    <w:rsid w:val="00D02F60"/>
    <w:rsid w:val="00D0464E"/>
    <w:rsid w:val="00D048BA"/>
    <w:rsid w:val="00D04A96"/>
    <w:rsid w:val="00D07A7B"/>
    <w:rsid w:val="00D10E06"/>
    <w:rsid w:val="00D144D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EB5"/>
    <w:rsid w:val="00D37F0C"/>
    <w:rsid w:val="00D402FB"/>
    <w:rsid w:val="00D47D7A"/>
    <w:rsid w:val="00D50ABD"/>
    <w:rsid w:val="00D55290"/>
    <w:rsid w:val="00D57791"/>
    <w:rsid w:val="00D6046A"/>
    <w:rsid w:val="00D62719"/>
    <w:rsid w:val="00D62870"/>
    <w:rsid w:val="00D655D9"/>
    <w:rsid w:val="00D65872"/>
    <w:rsid w:val="00D676F3"/>
    <w:rsid w:val="00D70952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798"/>
    <w:rsid w:val="00DC1C6B"/>
    <w:rsid w:val="00DC2C2E"/>
    <w:rsid w:val="00DC4AF0"/>
    <w:rsid w:val="00DC7886"/>
    <w:rsid w:val="00DD0CF2"/>
    <w:rsid w:val="00DD66EE"/>
    <w:rsid w:val="00DE1554"/>
    <w:rsid w:val="00DE2901"/>
    <w:rsid w:val="00DE590F"/>
    <w:rsid w:val="00DE7DC1"/>
    <w:rsid w:val="00DF3F7E"/>
    <w:rsid w:val="00DF7648"/>
    <w:rsid w:val="00E00E29"/>
    <w:rsid w:val="00E02BAB"/>
    <w:rsid w:val="00E03C33"/>
    <w:rsid w:val="00E04CEB"/>
    <w:rsid w:val="00E060BC"/>
    <w:rsid w:val="00E11420"/>
    <w:rsid w:val="00E132FB"/>
    <w:rsid w:val="00E170B7"/>
    <w:rsid w:val="00E177DD"/>
    <w:rsid w:val="00E2001D"/>
    <w:rsid w:val="00E20900"/>
    <w:rsid w:val="00E20C7F"/>
    <w:rsid w:val="00E22EE2"/>
    <w:rsid w:val="00E2396E"/>
    <w:rsid w:val="00E24728"/>
    <w:rsid w:val="00E276AC"/>
    <w:rsid w:val="00E30558"/>
    <w:rsid w:val="00E320A3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25F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6EC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33C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BFD"/>
    <w:rsid w:val="00F43390"/>
    <w:rsid w:val="00F43ADF"/>
    <w:rsid w:val="00F443B2"/>
    <w:rsid w:val="00F458D8"/>
    <w:rsid w:val="00F50237"/>
    <w:rsid w:val="00F53596"/>
    <w:rsid w:val="00F55BA8"/>
    <w:rsid w:val="00F55DB1"/>
    <w:rsid w:val="00F56ACA"/>
    <w:rsid w:val="00F600FE"/>
    <w:rsid w:val="00F6230C"/>
    <w:rsid w:val="00F62D52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197"/>
    <w:rsid w:val="00F871CE"/>
    <w:rsid w:val="00F87802"/>
    <w:rsid w:val="00F92C0A"/>
    <w:rsid w:val="00F9415B"/>
    <w:rsid w:val="00FA13C2"/>
    <w:rsid w:val="00FA25C7"/>
    <w:rsid w:val="00FA565F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0B7"/>
    <w:rsid w:val="00FD42A3"/>
    <w:rsid w:val="00FD684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ar$DI27.509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5</Pages>
  <Words>645</Words>
  <Characters>3870</Characters>
  <Application>Microsoft Office Outlook</Application>
  <DocSecurity>0</DocSecurity>
  <Lines>0</Lines>
  <Paragraphs>0</Paragraphs>
  <ScaleCrop>false</ScaleCrop>
  <Company>&lt;nazwa organu&gt;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Świątek Katarzyna  (DL)</dc:creator>
  <cp:keywords/>
  <dc:description/>
  <cp:lastModifiedBy>Lenovo</cp:lastModifiedBy>
  <cp:revision>2</cp:revision>
  <cp:lastPrinted>2015-12-07T13:08:00Z</cp:lastPrinted>
  <dcterms:created xsi:type="dcterms:W3CDTF">2015-12-15T16:40:00Z</dcterms:created>
  <dcterms:modified xsi:type="dcterms:W3CDTF">2015-12-15T16:40:00Z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